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40" w:rsidRDefault="00C64540">
      <w:pPr>
        <w:pStyle w:val="Tit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 Giles Parish Church, Pontefract                          St Mary’s Church, Chequerfield</w:t>
      </w:r>
    </w:p>
    <w:p w:rsidR="00C64540" w:rsidRDefault="00C64540">
      <w:pPr>
        <w:pStyle w:val="Title"/>
        <w:rPr>
          <w:b/>
          <w:bCs/>
          <w:sz w:val="8"/>
          <w:szCs w:val="8"/>
        </w:rPr>
      </w:pPr>
    </w:p>
    <w:p w:rsidR="00C64540" w:rsidRDefault="00C64540">
      <w:pPr>
        <w:pStyle w:val="Title"/>
        <w:rPr>
          <w:b/>
          <w:bCs/>
          <w:sz w:val="4"/>
          <w:szCs w:val="4"/>
        </w:rPr>
      </w:pPr>
    </w:p>
    <w:p w:rsidR="00C64540" w:rsidRDefault="00C64540">
      <w:pPr>
        <w:pStyle w:val="Subtitle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Christmas Draw 2016</w:t>
      </w:r>
    </w:p>
    <w:p w:rsidR="00C64540" w:rsidRDefault="00C64540">
      <w:pPr>
        <w:pStyle w:val="Subtitle"/>
        <w:rPr>
          <w:rFonts w:ascii="Arial" w:hAnsi="Arial" w:cs="Arial"/>
          <w:sz w:val="8"/>
          <w:szCs w:val="8"/>
        </w:rPr>
      </w:pPr>
    </w:p>
    <w:p w:rsidR="00C64540" w:rsidRDefault="00C64540">
      <w:pPr>
        <w:jc w:val="center"/>
        <w:rPr>
          <w:b/>
          <w:bCs/>
          <w:sz w:val="4"/>
          <w:szCs w:val="4"/>
        </w:rPr>
      </w:pPr>
    </w:p>
    <w:p w:rsidR="00C64540" w:rsidRDefault="00C64540">
      <w:pPr>
        <w:pStyle w:val="Heading7"/>
        <w:rPr>
          <w:color w:val="0000FF"/>
          <w:sz w:val="24"/>
          <w:szCs w:val="24"/>
        </w:rPr>
      </w:pPr>
      <w:r>
        <w:rPr>
          <w:sz w:val="24"/>
          <w:szCs w:val="24"/>
        </w:rPr>
        <w:t>DRAWN ON SATURDAY 10 DECEMBER 2016 AT 11.00AM IN ST. GILES CHURCH, PONTEFRACT</w:t>
      </w:r>
    </w:p>
    <w:p w:rsidR="00C64540" w:rsidRDefault="00C64540">
      <w:pPr>
        <w:rPr>
          <w:color w:val="0000FF"/>
        </w:rPr>
      </w:pPr>
    </w:p>
    <w:p w:rsidR="00C64540" w:rsidRDefault="00C64540">
      <w:pPr>
        <w:jc w:val="right"/>
        <w:rPr>
          <w:b/>
          <w:bCs/>
          <w:color w:val="0000FF"/>
          <w:sz w:val="4"/>
          <w:szCs w:val="4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0"/>
        <w:gridCol w:w="19"/>
        <w:gridCol w:w="1257"/>
        <w:gridCol w:w="2287"/>
        <w:gridCol w:w="2835"/>
        <w:gridCol w:w="2268"/>
        <w:gridCol w:w="1682"/>
      </w:tblGrid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90" w:type="dxa"/>
            <w:tcBorders>
              <w:right w:val="single" w:sz="12" w:space="0" w:color="auto"/>
            </w:tcBorders>
            <w:shd w:val="clear" w:color="auto" w:fill="808080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No.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TICKET No.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WINNER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808080"/>
          </w:tcPr>
          <w:p w:rsidR="00C64540" w:rsidRDefault="00C64540">
            <w:pPr>
              <w:pStyle w:val="Heading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PRIZE</w:t>
            </w:r>
          </w:p>
        </w:tc>
        <w:tc>
          <w:tcPr>
            <w:tcW w:w="2268" w:type="dxa"/>
            <w:shd w:val="clear" w:color="auto" w:fill="808080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SPONSOR</w:t>
            </w:r>
          </w:p>
        </w:tc>
        <w:tc>
          <w:tcPr>
            <w:tcW w:w="1682" w:type="dxa"/>
            <w:shd w:val="clear" w:color="auto" w:fill="808080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TICKET SOLD BY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709" w:type="dxa"/>
            <w:gridSpan w:val="2"/>
            <w:tcBorders>
              <w:bottom w:val="nil"/>
              <w:right w:val="single" w:sz="12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0642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Ian Wood</w:t>
            </w:r>
          </w:p>
        </w:tc>
        <w:tc>
          <w:tcPr>
            <w:tcW w:w="2835" w:type="dxa"/>
            <w:tcBorders>
              <w:left w:val="single" w:sz="18" w:space="0" w:color="auto"/>
              <w:bottom w:val="nil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£250 CASH</w:t>
            </w:r>
          </w:p>
        </w:tc>
        <w:tc>
          <w:tcPr>
            <w:tcW w:w="2268" w:type="dxa"/>
            <w:tcBorders>
              <w:bottom w:val="nil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Tiddlywinks &amp; </w:t>
            </w:r>
          </w:p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St Giles Centre </w:t>
            </w:r>
          </w:p>
        </w:tc>
        <w:tc>
          <w:tcPr>
            <w:tcW w:w="1682" w:type="dxa"/>
            <w:tcBorders>
              <w:bottom w:val="nil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Ian Wood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9" w:type="dxa"/>
            <w:gridSpan w:val="2"/>
            <w:tcBorders>
              <w:right w:val="single" w:sz="12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0405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D. Malkin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Luxury Christmas Hamper </w:t>
            </w:r>
          </w:p>
        </w:tc>
        <w:tc>
          <w:tcPr>
            <w:tcW w:w="2268" w:type="dxa"/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Members of the Mothers Union</w:t>
            </w:r>
          </w:p>
        </w:tc>
        <w:tc>
          <w:tcPr>
            <w:tcW w:w="1682" w:type="dxa"/>
            <w:shd w:val="pct10" w:color="auto" w:fill="auto"/>
          </w:tcPr>
          <w:p w:rsidR="00C64540" w:rsidRDefault="00C64540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Malkin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9" w:type="dxa"/>
            <w:gridSpan w:val="2"/>
            <w:tcBorders>
              <w:bottom w:val="nil"/>
              <w:right w:val="single" w:sz="12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1319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Mr Towler</w:t>
            </w:r>
          </w:p>
        </w:tc>
        <w:tc>
          <w:tcPr>
            <w:tcW w:w="2835" w:type="dxa"/>
            <w:tcBorders>
              <w:left w:val="single" w:sz="18" w:space="0" w:color="auto"/>
              <w:bottom w:val="nil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Champagne &amp; Chocolates</w:t>
            </w:r>
          </w:p>
        </w:tc>
        <w:tc>
          <w:tcPr>
            <w:tcW w:w="2268" w:type="dxa"/>
            <w:tcBorders>
              <w:bottom w:val="nil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Margaret Hopwood &amp; Olive Lloyd</w:t>
            </w:r>
          </w:p>
        </w:tc>
        <w:tc>
          <w:tcPr>
            <w:tcW w:w="1682" w:type="dxa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Saturday Morning Coffee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9" w:type="dxa"/>
            <w:gridSpan w:val="2"/>
            <w:tcBorders>
              <w:right w:val="single" w:sz="12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0783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 Whitaker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Bottle of Sauvignon Blanc Sunday Bay</w:t>
            </w:r>
          </w:p>
        </w:tc>
        <w:tc>
          <w:tcPr>
            <w:tcW w:w="2268" w:type="dxa"/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Anonymous</w:t>
            </w:r>
          </w:p>
        </w:tc>
        <w:tc>
          <w:tcPr>
            <w:tcW w:w="1682" w:type="dxa"/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Roger &amp; Pat Whitaker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9" w:type="dxa"/>
            <w:gridSpan w:val="2"/>
            <w:tcBorders>
              <w:bottom w:val="nil"/>
              <w:right w:val="single" w:sz="12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5</w:t>
            </w: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2115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Jill Harrison</w:t>
            </w:r>
          </w:p>
        </w:tc>
        <w:tc>
          <w:tcPr>
            <w:tcW w:w="2835" w:type="dxa"/>
            <w:tcBorders>
              <w:left w:val="single" w:sz="18" w:space="0" w:color="auto"/>
              <w:bottom w:val="nil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£ 25 Farmer Copley Voucher</w:t>
            </w:r>
          </w:p>
        </w:tc>
        <w:tc>
          <w:tcPr>
            <w:tcW w:w="2268" w:type="dxa"/>
            <w:tcBorders>
              <w:bottom w:val="nil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Sheila Roydhouse</w:t>
            </w:r>
          </w:p>
        </w:tc>
        <w:tc>
          <w:tcPr>
            <w:tcW w:w="1682" w:type="dxa"/>
            <w:tcBorders>
              <w:bottom w:val="nil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Pantomime  Society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9" w:type="dxa"/>
            <w:gridSpan w:val="2"/>
            <w:tcBorders>
              <w:right w:val="single" w:sz="12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0235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Daisy Storr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10 Star Lights</w:t>
            </w:r>
          </w:p>
        </w:tc>
        <w:tc>
          <w:tcPr>
            <w:tcW w:w="2268" w:type="dxa"/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Eileen Walters</w:t>
            </w:r>
          </w:p>
        </w:tc>
        <w:tc>
          <w:tcPr>
            <w:tcW w:w="1682" w:type="dxa"/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David &amp; Isobel Leigh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9" w:type="dxa"/>
            <w:gridSpan w:val="2"/>
            <w:tcBorders>
              <w:bottom w:val="nil"/>
              <w:right w:val="single" w:sz="12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2070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Kebir Berry</w:t>
            </w:r>
          </w:p>
        </w:tc>
        <w:tc>
          <w:tcPr>
            <w:tcW w:w="2835" w:type="dxa"/>
            <w:tcBorders>
              <w:left w:val="single" w:sz="18" w:space="0" w:color="auto"/>
              <w:bottom w:val="nil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Malt Whisky Appreciation Set</w:t>
            </w:r>
          </w:p>
        </w:tc>
        <w:tc>
          <w:tcPr>
            <w:tcW w:w="2268" w:type="dxa"/>
            <w:tcBorders>
              <w:bottom w:val="nil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Elma Mangnall</w:t>
            </w:r>
          </w:p>
        </w:tc>
        <w:tc>
          <w:tcPr>
            <w:tcW w:w="1682" w:type="dxa"/>
            <w:tcBorders>
              <w:bottom w:val="nil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Pantomime Society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9" w:type="dxa"/>
            <w:gridSpan w:val="2"/>
            <w:tcBorders>
              <w:right w:val="single" w:sz="12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0888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Trish &amp; Bruce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Bottle of Heretat El Padruell Cava and Sparkling Caramels </w:t>
            </w:r>
          </w:p>
        </w:tc>
        <w:tc>
          <w:tcPr>
            <w:tcW w:w="2268" w:type="dxa"/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Roger &amp; Barbara Sessford</w:t>
            </w:r>
          </w:p>
        </w:tc>
        <w:tc>
          <w:tcPr>
            <w:tcW w:w="1682" w:type="dxa"/>
            <w:shd w:val="pct10" w:color="auto" w:fill="auto"/>
          </w:tcPr>
          <w:p w:rsidR="00C64540" w:rsidRDefault="00C64540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Bruce &amp; Trish Dalgleish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9" w:type="dxa"/>
            <w:gridSpan w:val="2"/>
            <w:tcBorders>
              <w:bottom w:val="nil"/>
              <w:right w:val="single" w:sz="12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9</w:t>
            </w: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0755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C. Cutting</w:t>
            </w:r>
          </w:p>
        </w:tc>
        <w:tc>
          <w:tcPr>
            <w:tcW w:w="2835" w:type="dxa"/>
            <w:tcBorders>
              <w:left w:val="single" w:sz="18" w:space="0" w:color="auto"/>
              <w:bottom w:val="nil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Box of McVitie’s Victoria Biscuits </w:t>
            </w:r>
          </w:p>
        </w:tc>
        <w:tc>
          <w:tcPr>
            <w:tcW w:w="2268" w:type="dxa"/>
            <w:tcBorders>
              <w:bottom w:val="nil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Barbara &amp; Don Chessman</w:t>
            </w:r>
          </w:p>
        </w:tc>
        <w:tc>
          <w:tcPr>
            <w:tcW w:w="1682" w:type="dxa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Sandra &amp; Hugh Cutting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C0C0C0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2003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Sheila Ardy 792715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C0C0C0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Philips Digital Photo Frame</w:t>
            </w:r>
          </w:p>
        </w:tc>
        <w:tc>
          <w:tcPr>
            <w:tcW w:w="2268" w:type="dxa"/>
            <w:shd w:val="clear" w:color="auto" w:fill="C0C0C0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Marian &amp; Jack Roberts</w:t>
            </w:r>
          </w:p>
        </w:tc>
        <w:tc>
          <w:tcPr>
            <w:tcW w:w="1682" w:type="dxa"/>
            <w:shd w:val="clear" w:color="auto" w:fill="C0C0C0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St Mary’s Church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9" w:type="dxa"/>
            <w:gridSpan w:val="2"/>
            <w:tcBorders>
              <w:bottom w:val="nil"/>
              <w:right w:val="single" w:sz="12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11</w:t>
            </w: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0414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John &amp; Edi Barber</w:t>
            </w:r>
          </w:p>
        </w:tc>
        <w:tc>
          <w:tcPr>
            <w:tcW w:w="2835" w:type="dxa"/>
            <w:tcBorders>
              <w:left w:val="single" w:sz="18" w:space="0" w:color="auto"/>
              <w:bottom w:val="nil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Necklace</w:t>
            </w:r>
          </w:p>
        </w:tc>
        <w:tc>
          <w:tcPr>
            <w:tcW w:w="2268" w:type="dxa"/>
            <w:tcBorders>
              <w:bottom w:val="nil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Ann Hutchinson</w:t>
            </w:r>
          </w:p>
        </w:tc>
        <w:tc>
          <w:tcPr>
            <w:tcW w:w="1682" w:type="dxa"/>
            <w:tcBorders>
              <w:bottom w:val="nil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John &amp; Edi Barber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9" w:type="dxa"/>
            <w:gridSpan w:val="2"/>
            <w:tcBorders>
              <w:right w:val="single" w:sz="12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1152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Kathleen Price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Bottle of Grants Whisky</w:t>
            </w:r>
          </w:p>
        </w:tc>
        <w:tc>
          <w:tcPr>
            <w:tcW w:w="2268" w:type="dxa"/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Sonia Atkin</w:t>
            </w:r>
          </w:p>
        </w:tc>
        <w:tc>
          <w:tcPr>
            <w:tcW w:w="1682" w:type="dxa"/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Wednesday coffee morning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9" w:type="dxa"/>
            <w:gridSpan w:val="2"/>
            <w:tcBorders>
              <w:bottom w:val="nil"/>
              <w:right w:val="single" w:sz="12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0584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A. Grice</w:t>
            </w:r>
          </w:p>
        </w:tc>
        <w:tc>
          <w:tcPr>
            <w:tcW w:w="2835" w:type="dxa"/>
            <w:tcBorders>
              <w:left w:val="single" w:sz="18" w:space="0" w:color="auto"/>
              <w:bottom w:val="nil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£25 Perfect 10 Nail and Brow Bar Gift Voucher</w:t>
            </w:r>
          </w:p>
        </w:tc>
        <w:tc>
          <w:tcPr>
            <w:tcW w:w="2268" w:type="dxa"/>
            <w:tcBorders>
              <w:bottom w:val="nil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Susanne Newboult Perfect 10, Gillygate</w:t>
            </w:r>
          </w:p>
        </w:tc>
        <w:tc>
          <w:tcPr>
            <w:tcW w:w="1682" w:type="dxa"/>
            <w:tcBorders>
              <w:bottom w:val="nil"/>
            </w:tcBorders>
          </w:tcPr>
          <w:p w:rsidR="00C64540" w:rsidRDefault="00C64540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 &amp; Bob Grice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709" w:type="dxa"/>
            <w:gridSpan w:val="2"/>
            <w:tcBorders>
              <w:right w:val="single" w:sz="12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M. Tonks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Radox Feel Bubbly &amp; Gorgeous Washbag</w:t>
            </w:r>
          </w:p>
        </w:tc>
        <w:tc>
          <w:tcPr>
            <w:tcW w:w="2268" w:type="dxa"/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Eric &amp; Margaret Coverdale</w:t>
            </w:r>
          </w:p>
        </w:tc>
        <w:tc>
          <w:tcPr>
            <w:tcW w:w="1682" w:type="dxa"/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Margaret Tonks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0005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Susan Swift 07824 878328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Tin of Celebrations Chocolates</w:t>
            </w:r>
          </w:p>
        </w:tc>
        <w:tc>
          <w:tcPr>
            <w:tcW w:w="2268" w:type="dxa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Anne &amp; Stuart Walmsley</w:t>
            </w:r>
          </w:p>
        </w:tc>
        <w:tc>
          <w:tcPr>
            <w:tcW w:w="1682" w:type="dxa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Saturday Morning Coffee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C0C0C0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16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2001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Sheila Ardy</w:t>
            </w: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792715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C0C0C0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National Trust Shopping Bag</w:t>
            </w:r>
          </w:p>
        </w:tc>
        <w:tc>
          <w:tcPr>
            <w:tcW w:w="2268" w:type="dxa"/>
            <w:shd w:val="clear" w:color="auto" w:fill="C0C0C0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Hilda Williams</w:t>
            </w:r>
          </w:p>
        </w:tc>
        <w:tc>
          <w:tcPr>
            <w:tcW w:w="1682" w:type="dxa"/>
            <w:shd w:val="clear" w:color="auto" w:fill="C0C0C0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St Mary’s Church</w:t>
            </w:r>
          </w:p>
        </w:tc>
        <w:bookmarkStart w:id="0" w:name="_GoBack"/>
        <w:bookmarkEnd w:id="0"/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17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1196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Paul Gregory 01302 709761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Set of Two Jumbo Cups and Saucers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St Mary’s Church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C64540" w:rsidRDefault="00C64540">
            <w:pPr>
              <w:pStyle w:val="Heading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Saturday Morning Coffee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18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1002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M. Wells       09931 738101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Bottle of Rosado CAVA Prestige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Diane &amp; Tony Williams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Eric Coverdale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19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0921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Anne Walmsley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£25 Marks &amp; Spencer Gift Card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Elaine Troughton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Stuart &amp; Anne Walmsley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0570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King </w:t>
            </w: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620378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Bottle of Wine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Sandra Cutting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4540" w:rsidRDefault="00C64540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 Webb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No.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TICKET No.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WINNER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808080"/>
          </w:tcPr>
          <w:p w:rsidR="00C64540" w:rsidRDefault="00C64540">
            <w:pPr>
              <w:pStyle w:val="Heading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PRIZE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SPONSOR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TICKET SOLD BY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21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0851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S.Bailey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Tricity Aluminium Digital Breadmaker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David &amp; Isobel Leigh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4540" w:rsidRDefault="00C64540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Steph Bailey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22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0057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Mrs R. Wild</w:t>
            </w: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708925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Bottle of Merlot Sunscape California Red Wine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Anne &amp; Stuart Walmsley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Saturday Morning Coffee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23</w:t>
            </w: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1247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Harry </w:t>
            </w: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c/o Walmsley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Christmas Food Hamper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Members of the Mothers Union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64540" w:rsidRDefault="00C64540">
            <w:pPr>
              <w:pStyle w:val="Heading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Stuart &amp; Anne Walmsley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24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0033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F. 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The Body Shop Selection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Ann Hutchinson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Saturday Morning Coffee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25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0771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T. Gingell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Lavazza Gift Set - Qualià Rossa Ground Coffee, Espresso Cups &amp; Saucers, 4 Amaretti Biscuits and Serving Tray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Bevil &amp; Fiona Edwards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Margaret Gingell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26</w:t>
            </w: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0209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Glenn Burgess</w:t>
            </w: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07423 158184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Bottle of Echo Falls White Wine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Diane &amp; Tony Williams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40" w:rsidRDefault="00C64540">
            <w:pPr>
              <w:pStyle w:val="Heading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Brian &amp; Marjorie Sanderson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27</w:t>
            </w: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0" w:color="auto" w:fill="FFFFFF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0614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P.Spurr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pct10" w:color="auto" w:fill="FFFFFF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Sellotape Dispenser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Eileen Walters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Peter &amp; Maureen Spurr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28</w:t>
            </w:r>
          </w:p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0386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M. L. Slater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Amaryllis “Dancing Queen”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Janet Robinson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Kath Heseltine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0348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Chez Lonsdale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Bottle of Monsigny Champagne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Dorina Taylor </w:t>
            </w:r>
          </w:p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Slimming World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Stuart Lonsdale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30</w:t>
            </w: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0773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G. Gingell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Set of 4 Nibble Dishes on a Bamboo Stand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Bevil &amp; Fiona Edwards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Margaret Gingell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31</w:t>
            </w: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1219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Luke</w:t>
            </w: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Bottle of Prosecco with Grandma Wild’s Traditionally made Biscuits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Bob &amp; Kathleen Battye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Kath Heseltine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32</w:t>
            </w: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1068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Jimmy 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7-Piece Swiss Mark Knife Set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Bevil &amp; Fiona Edwards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Barry &amp; Bridgett Sowerby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33</w:t>
            </w: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 Bob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Damask Duvet Set (Duvet Cover and 2 Pillow Cases)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Allan &amp; Margaret Turner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Fr Bob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34</w:t>
            </w: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M. Wells</w:t>
            </w: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09931 738101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Bottle of Raso de la Cruz White Wine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Anonymous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Eric Coverdale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35</w:t>
            </w: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1016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Sanderson</w:t>
            </w: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07974 792399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Box of Chocolates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Margaret Hopwood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Flis Sanderson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90" w:type="dxa"/>
            <w:tcBorders>
              <w:top w:val="single" w:sz="4" w:space="0" w:color="auto"/>
              <w:right w:val="single" w:sz="12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36</w:t>
            </w: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0910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Eileen Walters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Ladies Handbag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Hilda Williams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C64540" w:rsidRDefault="00C64540">
            <w:pPr>
              <w:pStyle w:val="Heading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Eileen Walters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90" w:type="dxa"/>
            <w:tcBorders>
              <w:bottom w:val="nil"/>
              <w:right w:val="single" w:sz="12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37</w:t>
            </w: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1017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Sanderson</w:t>
            </w: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07974 792399</w:t>
            </w: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nil"/>
            </w:tcBorders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Bottle of Bottle of Sendero Das Meigas White Wine</w:t>
            </w:r>
          </w:p>
        </w:tc>
        <w:tc>
          <w:tcPr>
            <w:tcW w:w="2268" w:type="dxa"/>
            <w:tcBorders>
              <w:bottom w:val="nil"/>
            </w:tcBorders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Anonymous </w:t>
            </w:r>
          </w:p>
        </w:tc>
        <w:tc>
          <w:tcPr>
            <w:tcW w:w="1682" w:type="dxa"/>
            <w:tcBorders>
              <w:bottom w:val="nil"/>
            </w:tcBorders>
            <w:shd w:val="pct10" w:color="auto" w:fill="auto"/>
          </w:tcPr>
          <w:p w:rsidR="00C64540" w:rsidRDefault="00C64540">
            <w:pPr>
              <w:pStyle w:val="Heading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Flis Sanderson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90" w:type="dxa"/>
            <w:tcBorders>
              <w:right w:val="single" w:sz="12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38</w:t>
            </w: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2246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Jessica Tankhard</w:t>
            </w: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 Grove Rise</w:t>
            </w: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07880 707734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Ladies Purse</w:t>
            </w:r>
          </w:p>
        </w:tc>
        <w:tc>
          <w:tcPr>
            <w:tcW w:w="2268" w:type="dxa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Frances Kemp</w:t>
            </w:r>
          </w:p>
        </w:tc>
        <w:tc>
          <w:tcPr>
            <w:tcW w:w="1682" w:type="dxa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St Mary’s Church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90" w:type="dxa"/>
            <w:tcBorders>
              <w:right w:val="single" w:sz="12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39</w:t>
            </w: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0119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David Brooks</w:t>
            </w: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Bottle of Gordons Special Dry London Gin</w:t>
            </w:r>
          </w:p>
        </w:tc>
        <w:tc>
          <w:tcPr>
            <w:tcW w:w="2268" w:type="dxa"/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Ann Hutchinson</w:t>
            </w:r>
          </w:p>
        </w:tc>
        <w:tc>
          <w:tcPr>
            <w:tcW w:w="1682" w:type="dxa"/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David &amp; Jean Brooks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90" w:type="dxa"/>
            <w:tcBorders>
              <w:right w:val="single" w:sz="12" w:space="0" w:color="auto"/>
            </w:tcBorders>
            <w:shd w:val="clear" w:color="auto" w:fill="00FFFF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No.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00FFFF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TICKET No.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FF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WINNER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00FFFF"/>
          </w:tcPr>
          <w:p w:rsidR="00C64540" w:rsidRDefault="00C64540">
            <w:pPr>
              <w:pStyle w:val="Heading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PRIZE</w:t>
            </w:r>
          </w:p>
        </w:tc>
        <w:tc>
          <w:tcPr>
            <w:tcW w:w="2268" w:type="dxa"/>
            <w:shd w:val="clear" w:color="auto" w:fill="00FFFF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SPONSOR</w:t>
            </w:r>
          </w:p>
        </w:tc>
        <w:tc>
          <w:tcPr>
            <w:tcW w:w="1682" w:type="dxa"/>
            <w:shd w:val="clear" w:color="auto" w:fill="00FFFF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TICKET SOLD BY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90" w:type="dxa"/>
            <w:tcBorders>
              <w:right w:val="single" w:sz="12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40</w:t>
            </w: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1247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H. Walmsley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Tesco Christmas Pudding steeped in cider and brandy – serves 8</w:t>
            </w:r>
          </w:p>
        </w:tc>
        <w:tc>
          <w:tcPr>
            <w:tcW w:w="2268" w:type="dxa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Marian &amp; Jack Roberts</w:t>
            </w:r>
          </w:p>
        </w:tc>
        <w:tc>
          <w:tcPr>
            <w:tcW w:w="1682" w:type="dxa"/>
          </w:tcPr>
          <w:p w:rsidR="00C64540" w:rsidRDefault="00C64540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Stuart &amp; Anne Walmsley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90" w:type="dxa"/>
            <w:tcBorders>
              <w:right w:val="single" w:sz="12" w:space="0" w:color="auto"/>
            </w:tcBorders>
            <w:shd w:val="clear" w:color="auto" w:fill="C0C0C0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41</w:t>
            </w: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0736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Marian Roberts</w:t>
            </w: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C0C0C0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Bottle of Wine</w:t>
            </w:r>
          </w:p>
        </w:tc>
        <w:tc>
          <w:tcPr>
            <w:tcW w:w="2268" w:type="dxa"/>
            <w:shd w:val="clear" w:color="auto" w:fill="C0C0C0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Sandra Cutting</w:t>
            </w:r>
          </w:p>
        </w:tc>
        <w:tc>
          <w:tcPr>
            <w:tcW w:w="1682" w:type="dxa"/>
            <w:shd w:val="clear" w:color="auto" w:fill="C0C0C0"/>
          </w:tcPr>
          <w:p w:rsidR="00C64540" w:rsidRDefault="00C64540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Jack &amp; Marian Roberts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90" w:type="dxa"/>
            <w:tcBorders>
              <w:right w:val="single" w:sz="12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42</w:t>
            </w: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0739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Marian Roberts</w:t>
            </w: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£10 M&amp;S Voucher</w:t>
            </w:r>
          </w:p>
        </w:tc>
        <w:tc>
          <w:tcPr>
            <w:tcW w:w="2268" w:type="dxa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Sonia Atkin</w:t>
            </w:r>
          </w:p>
        </w:tc>
        <w:tc>
          <w:tcPr>
            <w:tcW w:w="1682" w:type="dxa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Jack &amp; Marian Roberts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90" w:type="dxa"/>
            <w:tcBorders>
              <w:right w:val="single" w:sz="12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0036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Mrs Vowers</w:t>
            </w: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01274 600561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Nivea Skincare Trio</w:t>
            </w:r>
          </w:p>
        </w:tc>
        <w:tc>
          <w:tcPr>
            <w:tcW w:w="2268" w:type="dxa"/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St Mary’s Church</w:t>
            </w:r>
          </w:p>
        </w:tc>
        <w:tc>
          <w:tcPr>
            <w:tcW w:w="1682" w:type="dxa"/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Saturday Morning Coffee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90" w:type="dxa"/>
            <w:tcBorders>
              <w:right w:val="single" w:sz="12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2091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Wendy P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Bottle of Grant’s Scotch Whisky</w:t>
            </w:r>
          </w:p>
        </w:tc>
        <w:tc>
          <w:tcPr>
            <w:tcW w:w="2268" w:type="dxa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Maureen Milnes</w:t>
            </w:r>
          </w:p>
        </w:tc>
        <w:tc>
          <w:tcPr>
            <w:tcW w:w="1682" w:type="dxa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Pantomime  Society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90" w:type="dxa"/>
            <w:tcBorders>
              <w:right w:val="single" w:sz="12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Derek Hodgson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Box of Thornton’s Continental Chocolates</w:t>
            </w:r>
          </w:p>
        </w:tc>
        <w:tc>
          <w:tcPr>
            <w:tcW w:w="2268" w:type="dxa"/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Margaret Tonks</w:t>
            </w:r>
          </w:p>
        </w:tc>
        <w:tc>
          <w:tcPr>
            <w:tcW w:w="1682" w:type="dxa"/>
            <w:shd w:val="clear" w:color="auto" w:fill="C0C0C0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Sold on the day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90" w:type="dxa"/>
            <w:tcBorders>
              <w:right w:val="single" w:sz="12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46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0984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Maureen Milnes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Box of Christmas Crackers</w:t>
            </w:r>
          </w:p>
        </w:tc>
        <w:tc>
          <w:tcPr>
            <w:tcW w:w="2268" w:type="dxa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Angela Bradley</w:t>
            </w:r>
          </w:p>
        </w:tc>
        <w:tc>
          <w:tcPr>
            <w:tcW w:w="1682" w:type="dxa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Maureen Milnes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90" w:type="dxa"/>
            <w:tcBorders>
              <w:right w:val="single" w:sz="12" w:space="0" w:color="auto"/>
            </w:tcBorders>
            <w:shd w:val="clear" w:color="auto" w:fill="C0C0C0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47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0945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Lucie Barker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C0C0C0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Bottle of Baileys</w:t>
            </w:r>
          </w:p>
        </w:tc>
        <w:tc>
          <w:tcPr>
            <w:tcW w:w="2268" w:type="dxa"/>
            <w:shd w:val="clear" w:color="auto" w:fill="C0C0C0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Ann Webb</w:t>
            </w:r>
          </w:p>
        </w:tc>
        <w:tc>
          <w:tcPr>
            <w:tcW w:w="1682" w:type="dxa"/>
            <w:shd w:val="clear" w:color="auto" w:fill="C0C0C0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Sandra Barker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90" w:type="dxa"/>
            <w:tcBorders>
              <w:right w:val="single" w:sz="12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48</w:t>
            </w: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0595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M. Tonks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Bottle of Jack Daniels</w:t>
            </w:r>
          </w:p>
        </w:tc>
        <w:tc>
          <w:tcPr>
            <w:tcW w:w="2268" w:type="dxa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Anonymous</w:t>
            </w:r>
          </w:p>
        </w:tc>
        <w:tc>
          <w:tcPr>
            <w:tcW w:w="1682" w:type="dxa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Margaret Tonks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90" w:type="dxa"/>
            <w:tcBorders>
              <w:right w:val="single" w:sz="12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49</w:t>
            </w: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0208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Glenn Burgess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Box of Crackers</w:t>
            </w:r>
          </w:p>
        </w:tc>
        <w:tc>
          <w:tcPr>
            <w:tcW w:w="2268" w:type="dxa"/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Anonymous</w:t>
            </w:r>
          </w:p>
        </w:tc>
        <w:tc>
          <w:tcPr>
            <w:tcW w:w="1682" w:type="dxa"/>
            <w:shd w:val="clear" w:color="auto" w:fill="C0C0C0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Brian &amp; Marjorie Sanderson</w:t>
            </w: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90" w:type="dxa"/>
            <w:tcBorders>
              <w:right w:val="single" w:sz="12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682" w:type="dxa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90" w:type="dxa"/>
            <w:tcBorders>
              <w:right w:val="single" w:sz="12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682" w:type="dxa"/>
            <w:shd w:val="pct10" w:color="auto" w:fill="auto"/>
          </w:tcPr>
          <w:p w:rsidR="00C64540" w:rsidRDefault="00C64540">
            <w:pPr>
              <w:pStyle w:val="Heading2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90" w:type="dxa"/>
            <w:tcBorders>
              <w:right w:val="single" w:sz="12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color w:val="008080"/>
                <w:sz w:val="23"/>
                <w:szCs w:val="23"/>
              </w:rPr>
            </w:pPr>
          </w:p>
        </w:tc>
        <w:tc>
          <w:tcPr>
            <w:tcW w:w="2268" w:type="dxa"/>
          </w:tcPr>
          <w:p w:rsidR="00C64540" w:rsidRDefault="00C64540">
            <w:pPr>
              <w:rPr>
                <w:rFonts w:ascii="Arial" w:hAnsi="Arial" w:cs="Arial"/>
                <w:b/>
                <w:bCs/>
                <w:color w:val="008080"/>
                <w:sz w:val="23"/>
                <w:szCs w:val="23"/>
              </w:rPr>
            </w:pPr>
          </w:p>
        </w:tc>
        <w:tc>
          <w:tcPr>
            <w:tcW w:w="1682" w:type="dxa"/>
          </w:tcPr>
          <w:p w:rsidR="00C64540" w:rsidRDefault="00C64540">
            <w:pPr>
              <w:pStyle w:val="Heading6"/>
              <w:rPr>
                <w:rFonts w:ascii="Arial" w:hAnsi="Arial" w:cs="Arial"/>
              </w:rPr>
            </w:pP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90" w:type="dxa"/>
            <w:tcBorders>
              <w:right w:val="single" w:sz="12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682" w:type="dxa"/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90" w:type="dxa"/>
            <w:tcBorders>
              <w:right w:val="single" w:sz="12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color w:val="008080"/>
                <w:sz w:val="23"/>
                <w:szCs w:val="23"/>
              </w:rPr>
            </w:pPr>
          </w:p>
        </w:tc>
        <w:tc>
          <w:tcPr>
            <w:tcW w:w="2268" w:type="dxa"/>
          </w:tcPr>
          <w:p w:rsidR="00C64540" w:rsidRDefault="00C64540">
            <w:pPr>
              <w:rPr>
                <w:rFonts w:ascii="Arial" w:hAnsi="Arial" w:cs="Arial"/>
                <w:b/>
                <w:bCs/>
                <w:color w:val="008080"/>
                <w:sz w:val="23"/>
                <w:szCs w:val="23"/>
              </w:rPr>
            </w:pPr>
          </w:p>
        </w:tc>
        <w:tc>
          <w:tcPr>
            <w:tcW w:w="1682" w:type="dxa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90" w:type="dxa"/>
            <w:tcBorders>
              <w:right w:val="single" w:sz="12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color w:val="008080"/>
                <w:sz w:val="23"/>
                <w:szCs w:val="23"/>
              </w:rPr>
            </w:pPr>
          </w:p>
        </w:tc>
        <w:tc>
          <w:tcPr>
            <w:tcW w:w="2268" w:type="dxa"/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color w:val="008080"/>
                <w:sz w:val="23"/>
                <w:szCs w:val="23"/>
              </w:rPr>
            </w:pPr>
          </w:p>
        </w:tc>
        <w:tc>
          <w:tcPr>
            <w:tcW w:w="1682" w:type="dxa"/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90" w:type="dxa"/>
            <w:tcBorders>
              <w:right w:val="single" w:sz="12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color w:val="008080"/>
                <w:sz w:val="23"/>
                <w:szCs w:val="23"/>
              </w:rPr>
            </w:pPr>
          </w:p>
        </w:tc>
        <w:tc>
          <w:tcPr>
            <w:tcW w:w="2268" w:type="dxa"/>
          </w:tcPr>
          <w:p w:rsidR="00C64540" w:rsidRDefault="00C64540">
            <w:pPr>
              <w:rPr>
                <w:rFonts w:ascii="Arial" w:hAnsi="Arial" w:cs="Arial"/>
                <w:b/>
                <w:bCs/>
                <w:color w:val="008080"/>
                <w:sz w:val="23"/>
                <w:szCs w:val="23"/>
              </w:rPr>
            </w:pPr>
          </w:p>
        </w:tc>
        <w:tc>
          <w:tcPr>
            <w:tcW w:w="1682" w:type="dxa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90" w:type="dxa"/>
            <w:tcBorders>
              <w:right w:val="single" w:sz="12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color w:val="008080"/>
                <w:sz w:val="23"/>
                <w:szCs w:val="23"/>
              </w:rPr>
            </w:pPr>
          </w:p>
        </w:tc>
        <w:tc>
          <w:tcPr>
            <w:tcW w:w="2268" w:type="dxa"/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color w:val="008080"/>
                <w:sz w:val="23"/>
                <w:szCs w:val="23"/>
              </w:rPr>
            </w:pPr>
          </w:p>
        </w:tc>
        <w:tc>
          <w:tcPr>
            <w:tcW w:w="1682" w:type="dxa"/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90" w:type="dxa"/>
            <w:tcBorders>
              <w:right w:val="single" w:sz="12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color w:val="008080"/>
                <w:sz w:val="23"/>
                <w:szCs w:val="23"/>
              </w:rPr>
            </w:pPr>
          </w:p>
        </w:tc>
        <w:tc>
          <w:tcPr>
            <w:tcW w:w="2268" w:type="dxa"/>
          </w:tcPr>
          <w:p w:rsidR="00C64540" w:rsidRDefault="00C64540">
            <w:pPr>
              <w:rPr>
                <w:rFonts w:ascii="Arial" w:hAnsi="Arial" w:cs="Arial"/>
                <w:b/>
                <w:bCs/>
                <w:color w:val="008080"/>
                <w:sz w:val="23"/>
                <w:szCs w:val="23"/>
              </w:rPr>
            </w:pPr>
          </w:p>
        </w:tc>
        <w:tc>
          <w:tcPr>
            <w:tcW w:w="1682" w:type="dxa"/>
          </w:tcPr>
          <w:p w:rsidR="00C64540" w:rsidRDefault="00C64540">
            <w:pPr>
              <w:pStyle w:val="Heading2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90" w:type="dxa"/>
            <w:tcBorders>
              <w:right w:val="single" w:sz="12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color w:val="008080"/>
                <w:sz w:val="23"/>
                <w:szCs w:val="23"/>
              </w:rPr>
            </w:pPr>
          </w:p>
        </w:tc>
        <w:tc>
          <w:tcPr>
            <w:tcW w:w="2268" w:type="dxa"/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color w:val="008080"/>
                <w:sz w:val="23"/>
                <w:szCs w:val="23"/>
              </w:rPr>
            </w:pPr>
          </w:p>
        </w:tc>
        <w:tc>
          <w:tcPr>
            <w:tcW w:w="1682" w:type="dxa"/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90" w:type="dxa"/>
            <w:tcBorders>
              <w:right w:val="single" w:sz="12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color w:val="008080"/>
                <w:sz w:val="23"/>
                <w:szCs w:val="23"/>
              </w:rPr>
            </w:pPr>
          </w:p>
        </w:tc>
        <w:tc>
          <w:tcPr>
            <w:tcW w:w="2268" w:type="dxa"/>
          </w:tcPr>
          <w:p w:rsidR="00C64540" w:rsidRDefault="00C64540">
            <w:pPr>
              <w:rPr>
                <w:rFonts w:ascii="Arial" w:hAnsi="Arial" w:cs="Arial"/>
                <w:b/>
                <w:bCs/>
                <w:color w:val="008080"/>
                <w:sz w:val="23"/>
                <w:szCs w:val="23"/>
              </w:rPr>
            </w:pPr>
          </w:p>
        </w:tc>
        <w:tc>
          <w:tcPr>
            <w:tcW w:w="1682" w:type="dxa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90" w:type="dxa"/>
            <w:tcBorders>
              <w:right w:val="single" w:sz="12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C64540" w:rsidRDefault="00C64540">
            <w:pPr>
              <w:pStyle w:val="Heading6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color w:val="008080"/>
                <w:sz w:val="23"/>
                <w:szCs w:val="23"/>
              </w:rPr>
            </w:pPr>
          </w:p>
        </w:tc>
        <w:tc>
          <w:tcPr>
            <w:tcW w:w="2268" w:type="dxa"/>
            <w:shd w:val="pct10" w:color="auto" w:fill="auto"/>
          </w:tcPr>
          <w:p w:rsidR="00C64540" w:rsidRDefault="00C64540">
            <w:pPr>
              <w:rPr>
                <w:rFonts w:ascii="Arial" w:hAnsi="Arial" w:cs="Arial"/>
                <w:b/>
                <w:bCs/>
                <w:color w:val="008080"/>
                <w:sz w:val="23"/>
                <w:szCs w:val="23"/>
              </w:rPr>
            </w:pPr>
          </w:p>
        </w:tc>
        <w:tc>
          <w:tcPr>
            <w:tcW w:w="1682" w:type="dxa"/>
            <w:shd w:val="pct10" w:color="auto" w:fill="auto"/>
          </w:tcPr>
          <w:p w:rsidR="00C64540" w:rsidRDefault="00C64540">
            <w:pPr>
              <w:pStyle w:val="Heading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645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90" w:type="dxa"/>
            <w:tcBorders>
              <w:right w:val="single" w:sz="12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540" w:rsidRDefault="00C64540">
            <w:pPr>
              <w:pStyle w:val="Heading6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C64540" w:rsidRDefault="00C64540">
            <w:pPr>
              <w:rPr>
                <w:rFonts w:ascii="Arial" w:hAnsi="Arial" w:cs="Arial"/>
                <w:b/>
                <w:bCs/>
                <w:color w:val="008080"/>
                <w:sz w:val="23"/>
                <w:szCs w:val="23"/>
              </w:rPr>
            </w:pPr>
          </w:p>
        </w:tc>
        <w:tc>
          <w:tcPr>
            <w:tcW w:w="2268" w:type="dxa"/>
          </w:tcPr>
          <w:p w:rsidR="00C64540" w:rsidRDefault="00C64540">
            <w:pPr>
              <w:rPr>
                <w:rFonts w:ascii="Arial" w:hAnsi="Arial" w:cs="Arial"/>
                <w:b/>
                <w:bCs/>
                <w:color w:val="008080"/>
                <w:sz w:val="23"/>
                <w:szCs w:val="23"/>
              </w:rPr>
            </w:pPr>
          </w:p>
        </w:tc>
        <w:tc>
          <w:tcPr>
            <w:tcW w:w="1682" w:type="dxa"/>
          </w:tcPr>
          <w:p w:rsidR="00C64540" w:rsidRDefault="00C6454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:rsidR="00C64540" w:rsidRDefault="00C64540">
      <w:pPr>
        <w:pStyle w:val="Heading2"/>
        <w:rPr>
          <w:b/>
          <w:bCs/>
          <w:sz w:val="20"/>
          <w:szCs w:val="20"/>
        </w:rPr>
      </w:pPr>
    </w:p>
    <w:p w:rsidR="00C64540" w:rsidRDefault="00C64540">
      <w:pPr>
        <w:pStyle w:val="Heading2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St Giles with St Mary’s Christmas Draw. 10 December 2016</w:t>
      </w:r>
    </w:p>
    <w:p w:rsidR="00C64540" w:rsidRDefault="00C64540"/>
    <w:sectPr w:rsidR="00C64540" w:rsidSect="00C64540">
      <w:pgSz w:w="11907" w:h="16840" w:code="9"/>
      <w:pgMar w:top="170" w:right="284" w:bottom="454" w:left="28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540"/>
    <w:rsid w:val="00C6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736</Words>
  <Characters>4197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Giles Parish Church, Pontefract                          St Mary’s Church, Chequerfield</dc:title>
  <dc:subject/>
  <dc:creator>Bill</dc:creator>
  <cp:keywords/>
  <dc:description/>
  <cp:lastModifiedBy>John Colvill</cp:lastModifiedBy>
  <cp:revision>2</cp:revision>
  <dcterms:created xsi:type="dcterms:W3CDTF">2016-12-12T15:26:00Z</dcterms:created>
  <dcterms:modified xsi:type="dcterms:W3CDTF">2016-12-12T15:26:00Z</dcterms:modified>
</cp:coreProperties>
</file>